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2" w:rsidRPr="001E501C" w:rsidRDefault="00964173" w:rsidP="001E50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KS2 </w:t>
      </w:r>
      <w:r w:rsidR="00012C1F" w:rsidRPr="001E501C">
        <w:rPr>
          <w:b/>
          <w:u w:val="single"/>
        </w:rPr>
        <w:t>Task</w:t>
      </w:r>
      <w:r w:rsidR="0032199F">
        <w:rPr>
          <w:b/>
          <w:u w:val="single"/>
        </w:rPr>
        <w:t xml:space="preserve"> 5</w:t>
      </w:r>
      <w:bookmarkStart w:id="0" w:name="_GoBack"/>
      <w:bookmarkEnd w:id="0"/>
      <w:r w:rsidR="00012C1F" w:rsidRPr="001E501C">
        <w:rPr>
          <w:b/>
          <w:u w:val="single"/>
        </w:rPr>
        <w:t xml:space="preserve">: </w:t>
      </w:r>
      <w:r w:rsidR="0032199F">
        <w:rPr>
          <w:b/>
          <w:u w:val="single"/>
        </w:rPr>
        <w:t>Pirate story</w:t>
      </w:r>
    </w:p>
    <w:p w:rsidR="00012C1F" w:rsidRDefault="00E27AC6" w:rsidP="001E501C">
      <w:pPr>
        <w:spacing w:after="0" w:line="240" w:lineRule="auto"/>
      </w:pPr>
      <w:r>
        <w:t>Write a narra</w:t>
      </w:r>
      <w:r w:rsidR="0032199F">
        <w:t xml:space="preserve">tive story about the Pirates. This could take any form but must have a beginning, middle and ending as well as a problem. </w:t>
      </w:r>
      <w:r w:rsidR="001E501C">
        <w:t xml:space="preserve">Use the pictures, questions, model, prompts, DADWAVERS and word bank below to support your writing. Your parents can support you by discussing their knowledge </w:t>
      </w:r>
      <w:r>
        <w:t xml:space="preserve">of </w:t>
      </w:r>
      <w:r w:rsidR="0032199F">
        <w:t xml:space="preserve">pirates </w:t>
      </w:r>
      <w:r w:rsidR="001E501C">
        <w:t>(</w:t>
      </w:r>
      <w:r>
        <w:t>if you are carrying out research ensure you have an adult present</w:t>
      </w:r>
      <w:r w:rsidR="001E501C">
        <w:t xml:space="preserve">!). </w:t>
      </w:r>
    </w:p>
    <w:p w:rsidR="00012C1F" w:rsidRDefault="0032199F">
      <w:r>
        <w:rPr>
          <w:noProof/>
          <w:lang w:eastAsia="en-GB"/>
        </w:rPr>
        <w:drawing>
          <wp:inline distT="0" distB="0" distL="0" distR="0" wp14:anchorId="201D0FC6" wp14:editId="22199374">
            <wp:extent cx="5731510" cy="35681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01C" w:rsidRDefault="0032199F">
      <w:r>
        <w:rPr>
          <w:noProof/>
          <w:lang w:eastAsia="en-GB"/>
        </w:rPr>
        <w:drawing>
          <wp:inline distT="0" distB="0" distL="0" distR="0" wp14:anchorId="1417994E" wp14:editId="69E8A43C">
            <wp:extent cx="5731510" cy="352830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2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1F"/>
    <w:rsid w:val="00012C1F"/>
    <w:rsid w:val="001E501C"/>
    <w:rsid w:val="0032199F"/>
    <w:rsid w:val="00964173"/>
    <w:rsid w:val="00A3475C"/>
    <w:rsid w:val="00E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6E4D9133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Michael</dc:creator>
  <cp:lastModifiedBy>Hall, Michael</cp:lastModifiedBy>
  <cp:revision>2</cp:revision>
  <dcterms:created xsi:type="dcterms:W3CDTF">2019-01-09T11:17:00Z</dcterms:created>
  <dcterms:modified xsi:type="dcterms:W3CDTF">2019-01-09T11:17:00Z</dcterms:modified>
</cp:coreProperties>
</file>