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440"/>
      </w:tblGrid>
      <w:tr w:rsidR="00B970FF" w:rsidRPr="00B970FF" w:rsidTr="00B970FF">
        <w:tc>
          <w:tcPr>
            <w:tcW w:w="2802" w:type="dxa"/>
          </w:tcPr>
          <w:p w:rsidR="00B970FF" w:rsidRPr="00B970FF" w:rsidRDefault="00B970FF" w:rsidP="00580080">
            <w:pPr>
              <w:rPr>
                <w:b/>
              </w:rPr>
            </w:pPr>
            <w:r w:rsidRPr="00B970FF">
              <w:rPr>
                <w:b/>
              </w:rPr>
              <w:t>Railway Children</w:t>
            </w:r>
          </w:p>
          <w:p w:rsidR="00B970FF" w:rsidRPr="00B970FF" w:rsidRDefault="00B970FF" w:rsidP="00580080">
            <w:pPr>
              <w:rPr>
                <w:b/>
              </w:rPr>
            </w:pPr>
          </w:p>
        </w:tc>
        <w:tc>
          <w:tcPr>
            <w:tcW w:w="6440" w:type="dxa"/>
          </w:tcPr>
          <w:p w:rsidR="00B970FF" w:rsidRPr="00B970FF" w:rsidRDefault="00B970FF" w:rsidP="00B970FF">
            <w:hyperlink r:id="rId6" w:history="1">
              <w:r w:rsidRPr="00B970FF">
                <w:rPr>
                  <w:rStyle w:val="Hyperlink"/>
                </w:rPr>
                <w:t>https://www.youtube.com/watch?v=l7iz4u6G4L4</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Goosebumps Series (scary fiction)</w:t>
            </w:r>
          </w:p>
        </w:tc>
        <w:tc>
          <w:tcPr>
            <w:tcW w:w="6440" w:type="dxa"/>
          </w:tcPr>
          <w:p w:rsidR="00B970FF" w:rsidRPr="00B970FF" w:rsidRDefault="00B970FF" w:rsidP="00B970FF">
            <w:hyperlink r:id="rId7" w:history="1">
              <w:r w:rsidRPr="00B970FF">
                <w:rPr>
                  <w:rStyle w:val="Hyperlink"/>
                </w:rPr>
                <w:t>https://www.youtube.com/channel/UCdYvKO45xHAiulzVMg3co6w</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Diary of a Wimpy Kid</w:t>
            </w:r>
          </w:p>
          <w:p w:rsidR="00B970FF" w:rsidRPr="00B970FF" w:rsidRDefault="00B970FF" w:rsidP="00580080">
            <w:pPr>
              <w:rPr>
                <w:b/>
              </w:rPr>
            </w:pPr>
          </w:p>
        </w:tc>
        <w:tc>
          <w:tcPr>
            <w:tcW w:w="6440" w:type="dxa"/>
          </w:tcPr>
          <w:p w:rsidR="00B970FF" w:rsidRPr="00B970FF" w:rsidRDefault="00B970FF" w:rsidP="00B970FF">
            <w:hyperlink r:id="rId8" w:history="1">
              <w:r w:rsidRPr="00B970FF">
                <w:rPr>
                  <w:rStyle w:val="Hyperlink"/>
                </w:rPr>
                <w:t>https://www.youtube.com/watch?v=G9qzI4f1n9I</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CBBC Bedtime Stories</w:t>
            </w:r>
          </w:p>
        </w:tc>
        <w:tc>
          <w:tcPr>
            <w:tcW w:w="6440" w:type="dxa"/>
          </w:tcPr>
          <w:p w:rsidR="00B970FF" w:rsidRPr="00B970FF" w:rsidRDefault="00B970FF" w:rsidP="00B970FF">
            <w:hyperlink r:id="rId9" w:history="1">
              <w:r w:rsidRPr="00B970FF">
                <w:rPr>
                  <w:rStyle w:val="Hyperlink"/>
                </w:rPr>
                <w:t>https://www.youtube.com/watch?v=O_f95a4MX7M&amp;list=PLPnDZ5RCbnq6ENYbHputbki1i2s02_6KW</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The Magic Faraway Tree</w:t>
            </w:r>
          </w:p>
          <w:p w:rsidR="00B970FF" w:rsidRPr="00B970FF" w:rsidRDefault="00B970FF" w:rsidP="00580080">
            <w:pPr>
              <w:rPr>
                <w:b/>
              </w:rPr>
            </w:pPr>
          </w:p>
        </w:tc>
        <w:tc>
          <w:tcPr>
            <w:tcW w:w="6440" w:type="dxa"/>
          </w:tcPr>
          <w:p w:rsidR="00B970FF" w:rsidRPr="00B970FF" w:rsidRDefault="00B970FF" w:rsidP="00B970FF">
            <w:hyperlink r:id="rId10" w:history="1">
              <w:r w:rsidRPr="00B970FF">
                <w:rPr>
                  <w:rStyle w:val="Hyperlink"/>
                </w:rPr>
                <w:t>https://www.youtube.com/watch?v=vKBUD9QbkCI</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Matilda</w:t>
            </w:r>
          </w:p>
          <w:p w:rsidR="00B970FF" w:rsidRPr="00B970FF" w:rsidRDefault="00B970FF" w:rsidP="00580080">
            <w:pPr>
              <w:rPr>
                <w:b/>
              </w:rPr>
            </w:pPr>
          </w:p>
        </w:tc>
        <w:tc>
          <w:tcPr>
            <w:tcW w:w="6440" w:type="dxa"/>
          </w:tcPr>
          <w:p w:rsidR="00B970FF" w:rsidRPr="00B970FF" w:rsidRDefault="00B970FF" w:rsidP="00B970FF">
            <w:hyperlink r:id="rId11" w:history="1">
              <w:r w:rsidRPr="00B970FF">
                <w:rPr>
                  <w:rStyle w:val="Hyperlink"/>
                </w:rPr>
                <w:t>https://www.youtube.com/watch?v=hPcx2ehyygo</w:t>
              </w:r>
            </w:hyperlink>
            <w:r w:rsidRPr="00B970FF">
              <w:t xml:space="preserve"> </w:t>
            </w:r>
          </w:p>
        </w:tc>
      </w:tr>
      <w:tr w:rsidR="00B970FF" w:rsidRPr="00B970FF" w:rsidTr="00B970FF">
        <w:tc>
          <w:tcPr>
            <w:tcW w:w="2802" w:type="dxa"/>
          </w:tcPr>
          <w:p w:rsidR="00B970FF" w:rsidRPr="00B970FF" w:rsidRDefault="00B970FF" w:rsidP="00580080">
            <w:pPr>
              <w:rPr>
                <w:b/>
              </w:rPr>
            </w:pPr>
            <w:proofErr w:type="spellStart"/>
            <w:r w:rsidRPr="00B970FF">
              <w:rPr>
                <w:b/>
              </w:rPr>
              <w:t>Pippi</w:t>
            </w:r>
            <w:proofErr w:type="spellEnd"/>
            <w:r w:rsidRPr="00B970FF">
              <w:rPr>
                <w:b/>
              </w:rPr>
              <w:t xml:space="preserve"> </w:t>
            </w:r>
            <w:proofErr w:type="spellStart"/>
            <w:r w:rsidRPr="00B970FF">
              <w:rPr>
                <w:b/>
              </w:rPr>
              <w:t>Longstocking</w:t>
            </w:r>
            <w:proofErr w:type="spellEnd"/>
          </w:p>
          <w:p w:rsidR="00B970FF" w:rsidRPr="00B970FF" w:rsidRDefault="00B970FF" w:rsidP="00580080">
            <w:pPr>
              <w:rPr>
                <w:b/>
              </w:rPr>
            </w:pPr>
          </w:p>
        </w:tc>
        <w:tc>
          <w:tcPr>
            <w:tcW w:w="6440" w:type="dxa"/>
          </w:tcPr>
          <w:p w:rsidR="00B970FF" w:rsidRPr="00B970FF" w:rsidRDefault="00B970FF" w:rsidP="00B970FF">
            <w:hyperlink r:id="rId12" w:history="1">
              <w:r w:rsidRPr="00B970FF">
                <w:rPr>
                  <w:rStyle w:val="Hyperlink"/>
                </w:rPr>
                <w:t>https://www.youtube.com/watch?v=I2cLk7zw6lw</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Miss Peregrine’s Home for Peculiar Children</w:t>
            </w:r>
          </w:p>
        </w:tc>
        <w:tc>
          <w:tcPr>
            <w:tcW w:w="6440" w:type="dxa"/>
          </w:tcPr>
          <w:p w:rsidR="00B970FF" w:rsidRPr="00B970FF" w:rsidRDefault="00B970FF" w:rsidP="00B970FF">
            <w:hyperlink r:id="rId13" w:history="1">
              <w:r w:rsidRPr="00B970FF">
                <w:rPr>
                  <w:rStyle w:val="Hyperlink"/>
                </w:rPr>
                <w:t>https://www.youtube.com/watch?v=GBHMZc8RmIA</w:t>
              </w:r>
            </w:hyperlink>
            <w:r w:rsidRPr="00B970FF">
              <w:t xml:space="preserve"> </w:t>
            </w:r>
          </w:p>
        </w:tc>
      </w:tr>
      <w:tr w:rsidR="00B970FF" w:rsidRPr="00B970FF" w:rsidTr="00B970FF">
        <w:tc>
          <w:tcPr>
            <w:tcW w:w="2802" w:type="dxa"/>
          </w:tcPr>
          <w:p w:rsidR="00B970FF" w:rsidRPr="00B970FF" w:rsidRDefault="00B970FF" w:rsidP="00580080">
            <w:pPr>
              <w:rPr>
                <w:b/>
              </w:rPr>
            </w:pPr>
            <w:proofErr w:type="spellStart"/>
            <w:r w:rsidRPr="00B970FF">
              <w:rPr>
                <w:b/>
              </w:rPr>
              <w:t>Charlottes</w:t>
            </w:r>
            <w:proofErr w:type="spellEnd"/>
            <w:r w:rsidRPr="00B970FF">
              <w:rPr>
                <w:b/>
              </w:rPr>
              <w:t xml:space="preserve"> Web</w:t>
            </w:r>
          </w:p>
          <w:p w:rsidR="00B970FF" w:rsidRPr="00B970FF" w:rsidRDefault="00B970FF" w:rsidP="00580080">
            <w:pPr>
              <w:rPr>
                <w:b/>
              </w:rPr>
            </w:pPr>
          </w:p>
        </w:tc>
        <w:tc>
          <w:tcPr>
            <w:tcW w:w="6440" w:type="dxa"/>
          </w:tcPr>
          <w:p w:rsidR="00B970FF" w:rsidRPr="00B970FF" w:rsidRDefault="00B970FF" w:rsidP="00B970FF">
            <w:hyperlink r:id="rId14" w:history="1">
              <w:r w:rsidRPr="00B970FF">
                <w:rPr>
                  <w:rStyle w:val="Hyperlink"/>
                </w:rPr>
                <w:t>https://www.youtube.com/watch?v=t5CfrT-BIKM</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The Twits</w:t>
            </w:r>
          </w:p>
          <w:p w:rsidR="00B970FF" w:rsidRPr="00B970FF" w:rsidRDefault="00B970FF" w:rsidP="00580080">
            <w:pPr>
              <w:rPr>
                <w:b/>
              </w:rPr>
            </w:pPr>
          </w:p>
        </w:tc>
        <w:tc>
          <w:tcPr>
            <w:tcW w:w="6440" w:type="dxa"/>
          </w:tcPr>
          <w:p w:rsidR="00B970FF" w:rsidRPr="00B970FF" w:rsidRDefault="00B970FF" w:rsidP="00B970FF">
            <w:hyperlink r:id="rId15" w:history="1">
              <w:r w:rsidRPr="00B970FF">
                <w:rPr>
                  <w:rStyle w:val="Hyperlink"/>
                </w:rPr>
                <w:t>https://www.youtube.com/watch?v=pEDWhEX41vs</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Fantastic Mr Fox</w:t>
            </w:r>
          </w:p>
          <w:p w:rsidR="00B970FF" w:rsidRPr="00B970FF" w:rsidRDefault="00B970FF" w:rsidP="00580080">
            <w:pPr>
              <w:rPr>
                <w:b/>
              </w:rPr>
            </w:pPr>
          </w:p>
        </w:tc>
        <w:tc>
          <w:tcPr>
            <w:tcW w:w="6440" w:type="dxa"/>
          </w:tcPr>
          <w:p w:rsidR="00B970FF" w:rsidRPr="00B970FF" w:rsidRDefault="00B970FF" w:rsidP="00B970FF">
            <w:hyperlink r:id="rId16" w:history="1">
              <w:r w:rsidRPr="00B970FF">
                <w:rPr>
                  <w:rStyle w:val="Hyperlink"/>
                </w:rPr>
                <w:t>https://www.youtube.com/watch?v=8AOIQ-X4wEY</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Where the Wild Things Are</w:t>
            </w:r>
          </w:p>
        </w:tc>
        <w:tc>
          <w:tcPr>
            <w:tcW w:w="6440" w:type="dxa"/>
          </w:tcPr>
          <w:p w:rsidR="00B970FF" w:rsidRPr="00B970FF" w:rsidRDefault="00B970FF" w:rsidP="00B970FF">
            <w:hyperlink r:id="rId17" w:history="1">
              <w:r w:rsidRPr="00B970FF">
                <w:rPr>
                  <w:rStyle w:val="Hyperlink"/>
                </w:rPr>
                <w:t>https://www.youtube.com/watch?v=2bptuYPvfgk&amp;list=PLWqx28kaU-DMiO7CFKsO_HzaFA3FOs4LV</w:t>
              </w:r>
            </w:hyperlink>
            <w:r>
              <w:t xml:space="preserve"> </w:t>
            </w:r>
          </w:p>
        </w:tc>
      </w:tr>
      <w:tr w:rsidR="00B970FF" w:rsidRPr="00B970FF" w:rsidTr="00B970FF">
        <w:tc>
          <w:tcPr>
            <w:tcW w:w="2802" w:type="dxa"/>
          </w:tcPr>
          <w:p w:rsidR="00B970FF" w:rsidRPr="00B970FF" w:rsidRDefault="00B970FF" w:rsidP="00580080">
            <w:pPr>
              <w:rPr>
                <w:b/>
              </w:rPr>
            </w:pPr>
            <w:r w:rsidRPr="00B970FF">
              <w:rPr>
                <w:b/>
              </w:rPr>
              <w:t>The True Story of the Three Little Pigs</w:t>
            </w:r>
          </w:p>
        </w:tc>
        <w:tc>
          <w:tcPr>
            <w:tcW w:w="6440" w:type="dxa"/>
          </w:tcPr>
          <w:p w:rsidR="00B970FF" w:rsidRPr="00B970FF" w:rsidRDefault="00B970FF" w:rsidP="00B970FF">
            <w:hyperlink r:id="rId18" w:history="1">
              <w:r w:rsidRPr="00B970FF">
                <w:rPr>
                  <w:rStyle w:val="Hyperlink"/>
                </w:rPr>
                <w:t>https://www.youtube.com/watch?v=vB07RfntTvw&amp;list=PLWqx28kaU-DMiO7CFKsO_HzaFA3FOs4LV&amp;index=12</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The Cat in the Hat</w:t>
            </w:r>
          </w:p>
          <w:p w:rsidR="00B970FF" w:rsidRPr="00B970FF" w:rsidRDefault="00B970FF" w:rsidP="00580080">
            <w:pPr>
              <w:rPr>
                <w:b/>
              </w:rPr>
            </w:pPr>
          </w:p>
        </w:tc>
        <w:tc>
          <w:tcPr>
            <w:tcW w:w="6440" w:type="dxa"/>
          </w:tcPr>
          <w:p w:rsidR="00B970FF" w:rsidRPr="00B970FF" w:rsidRDefault="00B970FF" w:rsidP="00B970FF">
            <w:hyperlink r:id="rId19" w:history="1">
              <w:r w:rsidRPr="00B970FF">
                <w:rPr>
                  <w:rStyle w:val="Hyperlink"/>
                </w:rPr>
                <w:t>https://www.youtube.com/watch?v=uKxcjsmbxtk</w:t>
              </w:r>
            </w:hyperlink>
            <w:r w:rsidRPr="00B970FF">
              <w:t xml:space="preserve"> </w:t>
            </w:r>
          </w:p>
        </w:tc>
      </w:tr>
      <w:tr w:rsidR="00B970FF" w:rsidRPr="00B970FF" w:rsidTr="00B970FF">
        <w:tc>
          <w:tcPr>
            <w:tcW w:w="2802" w:type="dxa"/>
          </w:tcPr>
          <w:p w:rsidR="00B970FF" w:rsidRPr="00B970FF" w:rsidRDefault="00B970FF" w:rsidP="00580080">
            <w:pPr>
              <w:rPr>
                <w:b/>
              </w:rPr>
            </w:pPr>
            <w:r w:rsidRPr="00B970FF">
              <w:rPr>
                <w:b/>
              </w:rPr>
              <w:t>Harry Potter and the Philosophers Stone</w:t>
            </w:r>
          </w:p>
        </w:tc>
        <w:tc>
          <w:tcPr>
            <w:tcW w:w="6440" w:type="dxa"/>
          </w:tcPr>
          <w:p w:rsidR="00B970FF" w:rsidRPr="00B970FF" w:rsidRDefault="00B970FF" w:rsidP="00B970FF">
            <w:hyperlink r:id="rId20" w:history="1">
              <w:r w:rsidRPr="00B970FF">
                <w:rPr>
                  <w:rStyle w:val="Hyperlink"/>
                </w:rPr>
                <w:t>https://www.youtube.com/watch?v=qY35rAkEcpk&amp;t=2521s</w:t>
              </w:r>
            </w:hyperlink>
            <w:r w:rsidRPr="00B970FF">
              <w:t xml:space="preserve"> </w:t>
            </w:r>
          </w:p>
        </w:tc>
      </w:tr>
      <w:tr w:rsidR="00B970FF" w:rsidRPr="00B970FF" w:rsidTr="00B970FF">
        <w:tc>
          <w:tcPr>
            <w:tcW w:w="2802" w:type="dxa"/>
          </w:tcPr>
          <w:p w:rsidR="00B970FF" w:rsidRPr="00B970FF" w:rsidRDefault="00B970FF" w:rsidP="00580080">
            <w:pPr>
              <w:rPr>
                <w:b/>
              </w:rPr>
            </w:pPr>
            <w:proofErr w:type="spellStart"/>
            <w:r w:rsidRPr="00B970FF">
              <w:rPr>
                <w:b/>
              </w:rPr>
              <w:t>Worlds</w:t>
            </w:r>
            <w:proofErr w:type="spellEnd"/>
            <w:r w:rsidRPr="00B970FF">
              <w:rPr>
                <w:b/>
              </w:rPr>
              <w:t xml:space="preserve"> Worst Children Stories (David </w:t>
            </w:r>
            <w:proofErr w:type="spellStart"/>
            <w:r w:rsidRPr="00B970FF">
              <w:rPr>
                <w:b/>
              </w:rPr>
              <w:t>Walliams</w:t>
            </w:r>
            <w:proofErr w:type="spellEnd"/>
            <w:r w:rsidRPr="00B970FF">
              <w:rPr>
                <w:b/>
              </w:rPr>
              <w:t>)</w:t>
            </w:r>
          </w:p>
        </w:tc>
        <w:tc>
          <w:tcPr>
            <w:tcW w:w="6440" w:type="dxa"/>
          </w:tcPr>
          <w:p w:rsidR="00B970FF" w:rsidRPr="00B970FF" w:rsidRDefault="00B970FF" w:rsidP="00B970FF">
            <w:hyperlink r:id="rId21" w:history="1">
              <w:r w:rsidRPr="00B970FF">
                <w:rPr>
                  <w:rStyle w:val="Hyperlink"/>
                </w:rPr>
                <w:t>https://www.youtube.com/playlist?list=PLDi1JTCdSlGJ7N5jmNSlTvecbFLutVrEA</w:t>
              </w:r>
            </w:hyperlink>
          </w:p>
        </w:tc>
      </w:tr>
    </w:tbl>
    <w:p w:rsidR="00B970FF" w:rsidRDefault="00B970FF"/>
    <w:p w:rsidR="00B970FF" w:rsidRDefault="00B970FF"/>
    <w:p w:rsidR="004306A1" w:rsidRPr="0044236B" w:rsidRDefault="00277746">
      <w:pPr>
        <w:rPr>
          <w:b/>
          <w:sz w:val="32"/>
          <w:szCs w:val="32"/>
        </w:rPr>
      </w:pPr>
      <w:r w:rsidRPr="0044236B">
        <w:rPr>
          <w:b/>
          <w:sz w:val="32"/>
          <w:szCs w:val="32"/>
        </w:rPr>
        <w:t xml:space="preserve">Find the name of the book you want and search it on YouTube. You will generally find an audio copy of it! Remember to record where you pause it when you stop listening. </w:t>
      </w:r>
    </w:p>
    <w:p w:rsidR="004306A1" w:rsidRDefault="004306A1">
      <w:bookmarkStart w:id="0" w:name="_GoBack"/>
      <w:bookmarkEnd w:id="0"/>
    </w:p>
    <w:sectPr w:rsidR="004306A1">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FF" w:rsidRDefault="00B970FF" w:rsidP="00B970FF">
      <w:pPr>
        <w:spacing w:after="0" w:line="240" w:lineRule="auto"/>
      </w:pPr>
      <w:r>
        <w:separator/>
      </w:r>
    </w:p>
  </w:endnote>
  <w:endnote w:type="continuationSeparator" w:id="0">
    <w:p w:rsidR="00B970FF" w:rsidRDefault="00B970FF" w:rsidP="00B9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FF" w:rsidRDefault="00B970FF" w:rsidP="00B970FF">
      <w:pPr>
        <w:spacing w:after="0" w:line="240" w:lineRule="auto"/>
      </w:pPr>
      <w:r>
        <w:separator/>
      </w:r>
    </w:p>
  </w:footnote>
  <w:footnote w:type="continuationSeparator" w:id="0">
    <w:p w:rsidR="00B970FF" w:rsidRDefault="00B970FF" w:rsidP="00B9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0FF" w:rsidRPr="00B970FF" w:rsidRDefault="00B970FF" w:rsidP="00B970FF">
    <w:pPr>
      <w:jc w:val="center"/>
      <w:rPr>
        <w:b/>
        <w:sz w:val="36"/>
        <w:szCs w:val="36"/>
        <w:u w:val="single"/>
      </w:rPr>
    </w:pPr>
    <w:r w:rsidRPr="00B970FF">
      <w:rPr>
        <w:b/>
        <w:sz w:val="36"/>
        <w:szCs w:val="36"/>
        <w:u w:val="single"/>
      </w:rPr>
      <w:t>Free online Audio books</w:t>
    </w:r>
  </w:p>
  <w:p w:rsidR="00B970FF" w:rsidRDefault="00B97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MbUwtzQCUqamhko6SsGpxcWZ+XkgBYa1ANa+aBMsAAAA"/>
  </w:docVars>
  <w:rsids>
    <w:rsidRoot w:val="004306A1"/>
    <w:rsid w:val="00277746"/>
    <w:rsid w:val="004306A1"/>
    <w:rsid w:val="0044236B"/>
    <w:rsid w:val="00583292"/>
    <w:rsid w:val="005A5E0E"/>
    <w:rsid w:val="005C7558"/>
    <w:rsid w:val="0071203F"/>
    <w:rsid w:val="00B970FF"/>
    <w:rsid w:val="00C5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ACAA"/>
  <w15:docId w15:val="{470C2F37-EEEB-4E8B-A570-BE6057AA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6A1"/>
    <w:rPr>
      <w:color w:val="0000FF" w:themeColor="hyperlink"/>
      <w:u w:val="single"/>
    </w:rPr>
  </w:style>
  <w:style w:type="paragraph" w:styleId="Header">
    <w:name w:val="header"/>
    <w:basedOn w:val="Normal"/>
    <w:link w:val="HeaderChar"/>
    <w:uiPriority w:val="99"/>
    <w:unhideWhenUsed/>
    <w:rsid w:val="00B97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0FF"/>
  </w:style>
  <w:style w:type="paragraph" w:styleId="Footer">
    <w:name w:val="footer"/>
    <w:basedOn w:val="Normal"/>
    <w:link w:val="FooterChar"/>
    <w:uiPriority w:val="99"/>
    <w:unhideWhenUsed/>
    <w:rsid w:val="00B97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0FF"/>
  </w:style>
  <w:style w:type="table" w:styleId="TableGrid">
    <w:name w:val="Table Grid"/>
    <w:basedOn w:val="TableNormal"/>
    <w:uiPriority w:val="59"/>
    <w:rsid w:val="00B9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9qzI4f1n9I" TargetMode="External"/><Relationship Id="rId13" Type="http://schemas.openxmlformats.org/officeDocument/2006/relationships/hyperlink" Target="https://www.youtube.com/watch?v=GBHMZc8RmIA" TargetMode="External"/><Relationship Id="rId18" Type="http://schemas.openxmlformats.org/officeDocument/2006/relationships/hyperlink" Target="https://www.youtube.com/watch?v=vB07RfntTvw&amp;list=PLWqx28kaU-DMiO7CFKsO_HzaFA3FOs4LV&amp;index=12" TargetMode="External"/><Relationship Id="rId3" Type="http://schemas.openxmlformats.org/officeDocument/2006/relationships/webSettings" Target="webSettings.xml"/><Relationship Id="rId21" Type="http://schemas.openxmlformats.org/officeDocument/2006/relationships/hyperlink" Target="https://www.youtube.com/playlist?list=PLDi1JTCdSlGJ7N5jmNSlTvecbFLutVrEA" TargetMode="External"/><Relationship Id="rId7" Type="http://schemas.openxmlformats.org/officeDocument/2006/relationships/hyperlink" Target="https://www.youtube.com/channel/UCdYvKO45xHAiulzVMg3co6w" TargetMode="External"/><Relationship Id="rId12" Type="http://schemas.openxmlformats.org/officeDocument/2006/relationships/hyperlink" Target="https://www.youtube.com/watch?v=I2cLk7zw6lw" TargetMode="External"/><Relationship Id="rId17" Type="http://schemas.openxmlformats.org/officeDocument/2006/relationships/hyperlink" Target="https://www.youtube.com/watch?v=2bptuYPvfgk&amp;list=PLWqx28kaU-DMiO7CFKsO_HzaFA3FOs4LV" TargetMode="External"/><Relationship Id="rId2" Type="http://schemas.openxmlformats.org/officeDocument/2006/relationships/settings" Target="settings.xml"/><Relationship Id="rId16" Type="http://schemas.openxmlformats.org/officeDocument/2006/relationships/hyperlink" Target="https://www.youtube.com/watch?v=8AOIQ-X4wEY" TargetMode="External"/><Relationship Id="rId20" Type="http://schemas.openxmlformats.org/officeDocument/2006/relationships/hyperlink" Target="https://www.youtube.com/watch?v=qY35rAkEcpk&amp;t=2521s" TargetMode="External"/><Relationship Id="rId1" Type="http://schemas.openxmlformats.org/officeDocument/2006/relationships/styles" Target="styles.xml"/><Relationship Id="rId6" Type="http://schemas.openxmlformats.org/officeDocument/2006/relationships/hyperlink" Target="https://www.youtube.com/watch?v=l7iz4u6G4L4" TargetMode="External"/><Relationship Id="rId11" Type="http://schemas.openxmlformats.org/officeDocument/2006/relationships/hyperlink" Target="https://www.youtube.com/watch?v=hPcx2ehyyg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pEDWhEX41vs" TargetMode="External"/><Relationship Id="rId23" Type="http://schemas.openxmlformats.org/officeDocument/2006/relationships/fontTable" Target="fontTable.xml"/><Relationship Id="rId10" Type="http://schemas.openxmlformats.org/officeDocument/2006/relationships/hyperlink" Target="https://www.youtube.com/watch?v=vKBUD9QbkCI" TargetMode="External"/><Relationship Id="rId19" Type="http://schemas.openxmlformats.org/officeDocument/2006/relationships/hyperlink" Target="https://www.youtube.com/watch?v=uKxcjsmbxtk" TargetMode="External"/><Relationship Id="rId4" Type="http://schemas.openxmlformats.org/officeDocument/2006/relationships/footnotes" Target="footnotes.xml"/><Relationship Id="rId9" Type="http://schemas.openxmlformats.org/officeDocument/2006/relationships/hyperlink" Target="https://www.youtube.com/watch?v=O_f95a4MX7M&amp;list=PLPnDZ5RCbnq6ENYbHputbki1i2s02_6KW" TargetMode="External"/><Relationship Id="rId14" Type="http://schemas.openxmlformats.org/officeDocument/2006/relationships/hyperlink" Target="https://www.youtube.com/watch?v=t5CfrT-BIK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17D94E27</Template>
  <TotalTime>0</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Michael</dc:creator>
  <cp:lastModifiedBy>Rasool, Imran</cp:lastModifiedBy>
  <cp:revision>2</cp:revision>
  <dcterms:created xsi:type="dcterms:W3CDTF">2018-11-02T15:40:00Z</dcterms:created>
  <dcterms:modified xsi:type="dcterms:W3CDTF">2018-11-02T15:40:00Z</dcterms:modified>
</cp:coreProperties>
</file>