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1B" w:rsidRDefault="00D04B1B" w:rsidP="00AC38EB">
      <w:pPr>
        <w:spacing w:after="0" w:line="24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North Recommended reads 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  <w:u w:val="single"/>
        </w:rPr>
      </w:pPr>
      <w:r w:rsidRPr="00AC38EB">
        <w:rPr>
          <w:b/>
          <w:sz w:val="24"/>
          <w:szCs w:val="24"/>
          <w:u w:val="single"/>
        </w:rPr>
        <w:t>Year 1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Very Hungry Caterpillar – Eric Carle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Bad-Tempered Ladybird – Eric Carle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We’re Going on A Bear Hunt – Michael Rosen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Lullabyhullaba – Mick Inkpen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Peace at Last – Jill Murphy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Funny Bones – Allan Ahlberg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Cops and Robbers – Allan Ahlberg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Gruffalo – Julia Donaldson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Smartest Giant in Town – Julia Donaldson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Paper Dolls – Julia Donaldson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Bear Called Paddington – Michael Bond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Lion in the Meadow – Margaret Mahy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Hairy Maclary from Donaldson’s Diary by Lynley Dodd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Owl Babies – Martin Waddell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Kitten Called Moonlught – Martin Waddell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Emperor of Absurdia – Chris Riddell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There are Cats in this Book – Viviane Schwarz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Mister Magnolia – Quentin Blake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Mrs Armitage on Wheels – Quentin Blake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Katie Morag’s Island Stories by Mairi Hedderwick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My Friend Bear – Jez Alborough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Avacado Baby – John Burningham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Tiger who came to Tea – Judith Kerr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Meg and Mog – Helen Nichol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Not Now Bernard – David McKee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Dark, Dark Tale – Ruth Brown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Dogger – Shirley Hughes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Trouble with Jack – Shirley Hughes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 Want My Hat Back – Jon Klassen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Dark – Lemony Snicket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You Can’t Take an elephant on the Bus – Patricia Cleveland Peck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Penguin – Polly Dunbar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You Choose! – Pippa Goodhart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Stanley’s Stick – Neale Layton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What to Do If an Elephant Stands on Your Foot – Michelle Robinson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How to Wash a Woolly Mammoth – Michelle Robinson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Dinosaurs in the Supermarket! – Timothy Knapman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Hodgeheg – Dick King-Smith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Cat in the Hat – Dr Seuss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Charlie and Lola – Lauren Child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Don’t Forget the Bacon – Pat Hutchins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Princess and the Pea – Minnie Grey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Whisperer – Nick Butterworth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Silver Swan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The True Story of Three Little Pigs – Jon Scieszka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Grandad Tree – Trish Cooke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Where’s My Teddy? – Jez Alborough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My Friend Bear – Jes Alborough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What If? – A H Benjamin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Man on the Moon – Simon Bartram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Owl Who Was afraid of the Dark – Jill Tomlinson</w:t>
      </w:r>
    </w:p>
    <w:p w:rsidR="00D62D6E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Out for the Count – Anne Fine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  <w:u w:val="single"/>
        </w:rPr>
      </w:pPr>
      <w:r w:rsidRPr="00AC38EB">
        <w:rPr>
          <w:b/>
          <w:sz w:val="24"/>
          <w:szCs w:val="24"/>
          <w:u w:val="single"/>
        </w:rPr>
        <w:t>Year 2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Animals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Story of Babar, the Little Elephant – Jean De Brunhoff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Mog Time Treasury: Six Stories about Mog the Forgetful Cat – Judith Kerr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Cat Who Lost its Purr – Michelle Coxon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Choosing Crumble – Michael Rosen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Spooky/Mystery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Jinnie Ghost – Berlie Doherty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Gobbolino the Witch’s Cat – Ursula Williams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Dunderheads – Paul Fleischman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Tear Thief – Carol Ann Duffy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How to Live Forever – Colin Thompson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Jolly -Rogers and the Ghostly Galleon – Jonny Duddle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Humour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Day the Crayons Quit – Drew Daywatt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Clarice Bean, That’s Me – Lauren Child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Diary of a Killer Cat – Anne Fine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Fungus the Bogeyman – Raymond Briggs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Mrs Wobble the Waitress – Allan Ahlberg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Pirate School: Just a Bit of Wind – Jeremy Strong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Uncle Gobb and the Dread Shed – Michael Rosen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Fluff the Farting Fish – Michael Rosen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Clever Polly and the Stupid Wolf – Catherine Storr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History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Watt’s Great Event Books: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Great Fire of London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Gun Powder Plot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Battle of Hastings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Coronation of Elizabeth II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Watt’s Famous People Series: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Florence Nightingale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Louis Braille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George Stephenson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Thomas Edison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Fantasy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 Majeika – Humphrey Carpenter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Beaver Towers – Nigel Hinton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I Was a Rat! Or, the Scarlet Slippers – Philip Pullman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Nim’s Island – Wendy Orr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Dragonsitter series – Josh Lacey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Adventure/Action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Adventures of Captain Underpants – Dav Pilkey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Man Whose Mother was a Pirate – Margaret Mahy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 Wolf’s Pancakes – Jan Fearnley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Press Here – Herve Tullet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Penderwicks – Jeanne Birdsall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Frightened Fred – Peta Coplans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Flat Stanley – Jeff Brown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Heart and the Bottle – Oliver Jeffers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Well-loved Authors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Emily’s Legs – Dick King-Smith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Guard Dog – Dick King-Smith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Magic Finger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Giraffe and the Pelly and Me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Enchanted Wood – Enid Blyton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Snow Lady – Shirley Hughes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  <w:u w:val="single"/>
        </w:rPr>
      </w:pPr>
      <w:r w:rsidRPr="00AC38EB">
        <w:rPr>
          <w:b/>
          <w:sz w:val="24"/>
          <w:szCs w:val="24"/>
          <w:u w:val="single"/>
        </w:rPr>
        <w:t>Year 3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Animals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Willa and Old Miss Annie – Berlie Doherty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Picasso Perkins – Adele Geras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All Because of Jackson – Dick King-Smith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Mrs Cockle’s Cat – Phillipa Pearce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Owl Who Was Afraid of the Dark – Jill Tomlinson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Railway Cat – Phyllis Arkle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Charlotte’s Web – E.B White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Werepuppy –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 Popper’s Penguins – Richard &amp; Florence Atwater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Dog Who Changed the World – Robert Leeson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Lazy Daisy – Rob lewis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Midnight Fox – Betsy Byars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Animals of Farthing Wood Series – Colin Dann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Peppermint Pig - Nina Bawden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Magic Kitten series - Sue Bentley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Sheltie - Peter Clover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Puppy Patrol - Jenny Dale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Animal Ark - Lucy Daniels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Pig in the Middle - Sam Llewelyn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Puppy Place series - Ellen Miles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Spooky/Mystery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Dog in the Dungeon – Lucy Daniels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Charlie Moon Series – Shirley Hughes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Humour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Dilly the Dinosaur Series – Tony Bradman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Pippi Longstocking – Astrid Lindgren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Who’s in the Loo? – Jeanne Willis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Freckle Juice – Judy Blume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Fudge Series - Judy Bloom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Dirtie Bertie series - David Roberts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 Gum series - Andy Stanton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Pongwiffy series - Kaye Umansky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My Naughty Little Sister – Dorothy Edwards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Ms Wiz Series – Terence Blacker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Mrs Armitage Series – Quentin Blake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Judy Moody Series – M McDonald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Jennifer’s Diary – Anne Fine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Horrid Henry – Francesca Simon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Revolting Poetry to Make You Squirm – Susie Gibbs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Historical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Diary of a Medieval Squire/ A Young Elizabethan Actor Moira Butterfield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Revolting Rabbles - Susan Gates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Time Travelling Cat - Julia Jarman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Tom’s Private War - G. Leeson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Daisy May - Jean Ure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Trouble at the Mill - Philip Wooderson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Orchard Book of First Greek Myths – Geraldine McCaughrean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Adventures of King Arthur – A Wilkes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Amazing Adventures of Hercules, Jason and the Gold Fleece – C Zeff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Fantasy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Secret World of Polly Flint – Helen Cresswell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Reluctant Drago – Kenneth Graheme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Mrs Pepperpot Stories – Alf Proyen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Worst Witch Series – Jill Murphy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Cosmo and the Great Witch Escape – Gwyneth Rees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Cosmo and the Secret Spell – Gwyneth Rees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Necklace of Raindrops – Joan Aiken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Enchanted Horse – Magdalen Nabb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Grizzly Tales Nasty Little Beasts James Rix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Fairy series - Gwyneth Rees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Rainbow Magic - Daisy Meadows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My Secret Unicorn - Linda Chapman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Adventure/Action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World According to Humphrey – Betty G Birney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Beast Quest Series – Adam Blade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Astrosaurs Series – Steve Cole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Harry the Poisonous Centipede – Lynne Reid Banks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Invisible Boy – Trudy Ludwig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Wilf the Mighty Worrier Saves the World – Georgia Pritchett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Unusual Day – Sandi Toksvig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Milly Molly Mandy Series – Joyce Lankster Brisley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It Was a Dark and Stormy Night – Janet Ahlberg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Black Queen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Dancing Bear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Seven Weird Days at Number 31 – Judy Allen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Spy Dog Series – Andrew Cope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Well-loved Authors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Fantastic Mr Fox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Magic Finger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James and the Giant Peach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Twits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Winne the Pooh Collection – A. A. Milne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Famous Five Series – Enid Blyton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Magic Faraway Tree – Enid Blyton</w:t>
      </w:r>
    </w:p>
    <w:p w:rsidR="00AC38EB" w:rsidRDefault="00AC38EB" w:rsidP="00AC38EB">
      <w:pPr>
        <w:spacing w:after="0" w:line="240" w:lineRule="auto"/>
        <w:rPr>
          <w:sz w:val="24"/>
          <w:szCs w:val="24"/>
        </w:rPr>
      </w:pP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  <w:u w:val="single"/>
        </w:rPr>
      </w:pPr>
      <w:r w:rsidRPr="00AC38EB">
        <w:rPr>
          <w:b/>
          <w:sz w:val="24"/>
          <w:szCs w:val="24"/>
          <w:u w:val="single"/>
        </w:rPr>
        <w:t xml:space="preserve">Year 4 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Animals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Dumb Creatures - Jeanne Willis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Butterfly Lion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Peppermint Pig – Nina Bowden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Doctor Dolittle – Hugh Lofting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Village Dinosaur – Phyllis Arckle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Tales of Olga da Polga – Michael Bond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Great Elephant Chase – Gillian Cross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Spooky/Mystery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Way to Sattin Shore – Phillipa Pearce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Legend of Captain Crow’s Teeth – Eoin Colfer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Sandman and the Turtles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Beaver Towers – Nigel Hinton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Watchers – Helen Cresswell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Snow Spider Trilogy – Jenny Nimmo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Humour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Jeremy James Series -David Henry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Vlad the Drac Series – Ann Jungman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Walking the Bridge of your Nose – Michael Rosen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Little Wolf – Ian Whybrow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Just William – Richard Crompton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Vernon Bright Series – Steve Barlow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Eddie Dicken Series – Philip Ardagh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Desirable – Frank Cottrell Boyce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13 Storey Treehouse – Andy Griffiths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 Stink – David Walliams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Boy in the Dress – David Walliams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Awful Auntie – David Walliams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Ratburger – David Walliams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My Friend’s a Werewolf – Pete Johnson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How to Train Your Parents – Pete Johnson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Diary of a Wimpy Kid Series – Jeff Kinney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Give Peas a Chance – Morris Gleitzman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Historical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Children of Green Knowe – Lucy M Boston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War Game – Michael Foreman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Roman Mysteries: The Thieves of Ostia – Caroline Lawrence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Carrie’s War – Nina Bawden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Amazing Story of Adolphus Tips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William Shakespeare Scenes from the Life of the World’s Greatest Writer –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Mick Manning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Fantasy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Earth Giant - Melvyn Burgess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Angels Unlimited - Annie Dalton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Spiderwick Chronicles - Tony Diterlizzi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Araminta Spook series - Angie Sage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Strongest Girl in the World - Sally Gardner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Boy Who Could fly - Sally Gardner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Invisible Boy - Sally Gardner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Smallest Girl Ever - Sally Gardner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Adventure/Action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Cows in Action – Steve Cole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Emil and the Detectives – Erich Kastner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Operation Gadgetman! – Malorie Blackman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How to Train Your Dragon – Helen Cresswell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Great Elephant Chase – Gillian Cross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Last Castaways – Harry horse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Falcon’s Malteser – Anthony Horowitz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House that Sailed Away – Pat Hutchins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Dimanche Diller – Henrietta Bradford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Toots Underwater – Carol Shields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Lizzie Dripping – Helen Cresswell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Ice Palace – Robert Swindells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How to Steal a Dragons Sword – Cressida Cowell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Well-loved Authors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BFG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Twits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Charlie and the Chocolate Factory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George’s Marvellous Medicine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Secret Seven Series – Enid Blyton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Famous Five – Enid Blyton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Narnia Books – C.S Lewis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Sleepovers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Cilffhanger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Lottie Project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Double Act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Take a Good Look –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The Suitcase Kid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Mary Poppins Series – P.L Travers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Christmas Carol – Charles Dickens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Tom’s Midnight Garden – Phillipa Pearce</w:t>
      </w:r>
    </w:p>
    <w:p w:rsidR="00AC38EB" w:rsidRDefault="00AC38EB" w:rsidP="00AC38EB">
      <w:pPr>
        <w:spacing w:after="0" w:line="240" w:lineRule="auto"/>
        <w:rPr>
          <w:sz w:val="24"/>
          <w:szCs w:val="24"/>
        </w:rPr>
      </w:pP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  <w:u w:val="single"/>
        </w:rPr>
      </w:pPr>
      <w:r w:rsidRPr="00AC38EB">
        <w:rPr>
          <w:b/>
          <w:sz w:val="24"/>
          <w:szCs w:val="24"/>
          <w:u w:val="single"/>
        </w:rPr>
        <w:t>Year 5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Animals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Black Beauty - Anna Sewell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Midnight Fox - Betsy Byars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Hundred and One Dalmations - Dodie Smith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Marble Crusher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Wild Lives series - Nick Arnold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Sandy Lane Stables - Michelle Bates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Rover Adventures - Roddy Doyle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Tooth and Claw - Stephen Moore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Mrs Frisby and The Rats of Nihm - Robert C. O’Brien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Dreamseeker Trilogy - Jenny Oldfield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Varjak Paw series - S. F. Said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Jungle Book, Rudyard Kipling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Spooky/Mystery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 Know What You Did Last Wednesday - Anthony Horowitz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Holes - Louis Sachar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Pig Heart Boy - Malorie Blackman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Hacker - Malorie Blackman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Magician’s House Quartet - William Corlett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Secret of Platform 13 - Eva Ibbotson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Dial a Ghost - Eva Ibbotson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Ghost of Thomas Kempe - Penelope Lively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Stitch in Time - Penelope Lively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Goosebumps Series - R. L. Stine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Room 13 - Robert Swindells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Humour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Double Act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There’s a Boy in the Girls’ Bathroom - Louis Sachar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Dork Diaries Collection - Rachel Renee Russell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Diary of a Wimpy Kid Collection - Jeff Kinney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Middle School: The Worst Years of my Life - James Patterson &amp; Chris Tebbetts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Diary of a Sixth Grace Ninja - Marcus Emerson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Tales of Fourth Grade Nothing - Judy Blume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Big Nate Series- Lincoln Peirce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Wayside School Series - Louis Sachar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Turn in the Grave - Bowvayne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Molly Moon - Georgia Byng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Spud from Outer Space - Susan Gates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Last Polar Bears - Harry Horse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Jiggy McCue series - Michael Lawrence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Demon Dentist – David Walliams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Billionaire Boy – David Walliams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Grandpa’s Great Escape – David Walliams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Historical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Walter and Me,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Butterfly Lion,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Friend or Foe,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Letters from the Lighthouse, Emma Carroll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Inside Out and Back Again, Thanha Lai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War That Saved My Life, Kimberly Brubaker Bradley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One Crazy Summer, Rita Williams-Garcia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War Boy - Michael Foreman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War Game - Michael Foreman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Warhorse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War of Jenkins Ear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Time of Fire - Robert Westall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Abbey Mysteries - Cherith Baldry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Roman Mystery series - Caroline Lawrence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Way of the Warrior - Andrew Matthews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Great Pyramid Robbery - Katherine Roberts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</w:rPr>
      </w:pPr>
      <w:r w:rsidRPr="00AC38EB">
        <w:rPr>
          <w:b/>
          <w:sz w:val="24"/>
          <w:szCs w:val="24"/>
        </w:rPr>
        <w:t>Fantasy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Hobbit - JRR Tolkein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Harry Potter Series - J K rowling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Watership Down - Richard Adams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Northern Lights - Philip Pullman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Dragon Rider - Cornelia Funke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Artemis Fowl - Eoin Colfer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Mister Monday - Garth Nix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Boy in the Tower - Polly Ho-Yen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Indian in the Cupboard series - Lynne Reid Banks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Frog Princess - E. D. Baker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Dragon’s Breath - E. D. Baker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Boggart - Susan Cooper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Dragon books - Cressida Cowell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Harvey Angell - Diana Hendry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Dogsbody - Diana Wynne Jones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Tale of Time City - Diana Wynne Jones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Skulduggery Pleasant - Derek Landy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Playing with Fire - Derek Landy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Witch Trade - Michael Molly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Dog So Small - Phillipa Pearce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Dakota of the White Flats - Philip Ridley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Scribbleboy - Philip Ridley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Series of Unfortunate Events Lemony Snicket – Daniel Handler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Muddle Earth - Paul Stewart</w:t>
      </w:r>
    </w:p>
    <w:p w:rsidR="00AC38EB" w:rsidRPr="006668E4" w:rsidRDefault="00AC38EB" w:rsidP="00AC38EB">
      <w:pPr>
        <w:spacing w:after="0" w:line="240" w:lineRule="auto"/>
        <w:rPr>
          <w:b/>
          <w:sz w:val="24"/>
          <w:szCs w:val="24"/>
        </w:rPr>
      </w:pPr>
      <w:r w:rsidRPr="006668E4">
        <w:rPr>
          <w:b/>
          <w:sz w:val="24"/>
          <w:szCs w:val="24"/>
        </w:rPr>
        <w:t>Adventure/Action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Tom’s Midnight Garden - Philippa Pearce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Aquila - Andrew Norris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Sleeping Sword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Shapeshifter Collection - Ali Sparkes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A.N.T.I.D.O.T.E. - Malorie Blackman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Thief - Malorie Blackman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Dead Georgeous - Malorie Blackman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Last Free Cat - John Blake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Jimmy Coates Sabotage - Joe Craig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Iron Heads - Susan Gates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Diamond Brothers series - Anthony Horowitz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Wicked - Anthony Masters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Storm Runners - Barbara Mitchelhill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Invisible Detective series - Justin Richards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Stormsearch - Robert Westall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In the Nick of Time - Robert Westall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Baker Street Boys - Anthony Read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Cats of Seroster - Robert Westall</w:t>
      </w:r>
    </w:p>
    <w:p w:rsidR="00AC38EB" w:rsidRPr="006668E4" w:rsidRDefault="00AC38EB" w:rsidP="00AC38EB">
      <w:pPr>
        <w:spacing w:after="0" w:line="240" w:lineRule="auto"/>
        <w:rPr>
          <w:b/>
          <w:sz w:val="24"/>
          <w:szCs w:val="24"/>
        </w:rPr>
      </w:pPr>
      <w:r w:rsidRPr="006668E4">
        <w:rPr>
          <w:b/>
          <w:sz w:val="24"/>
          <w:szCs w:val="24"/>
        </w:rPr>
        <w:t>Well-loved Authors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Matilda -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Danny the Champion of the World -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Boy -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Going Solo -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Charm School - Anne Fine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Sheep Pig - Dick King-Smith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Water Horse - Dick King-Smith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Escape from Shangri-La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Long Way home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White Horse of Zennor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Toro! Toro!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Farm Boy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Kensuke’s Kingdom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Wreck of Zanzibar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Tracy Beaker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Best Friends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Secrets, Midnight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Indian in the Cupboard Series – Lynne Reid Banks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Harry Potter Series – J.K Rowling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Famous Five - Enid Blyton</w:t>
      </w:r>
    </w:p>
    <w:p w:rsidR="00AC38EB" w:rsidRPr="00AC38EB" w:rsidRDefault="00AC38EB" w:rsidP="00AC38EB">
      <w:pPr>
        <w:spacing w:after="0" w:line="240" w:lineRule="auto"/>
        <w:rPr>
          <w:b/>
          <w:sz w:val="24"/>
          <w:szCs w:val="24"/>
          <w:u w:val="single"/>
        </w:rPr>
      </w:pPr>
      <w:r w:rsidRPr="00AC38EB">
        <w:rPr>
          <w:b/>
          <w:sz w:val="24"/>
          <w:szCs w:val="24"/>
          <w:u w:val="single"/>
        </w:rPr>
        <w:t>Year 6</w:t>
      </w:r>
    </w:p>
    <w:p w:rsidR="00AC38EB" w:rsidRPr="006668E4" w:rsidRDefault="00AC38EB" w:rsidP="00AC38EB">
      <w:pPr>
        <w:spacing w:after="0" w:line="240" w:lineRule="auto"/>
        <w:rPr>
          <w:b/>
          <w:sz w:val="24"/>
          <w:szCs w:val="24"/>
        </w:rPr>
      </w:pPr>
      <w:r w:rsidRPr="006668E4">
        <w:rPr>
          <w:b/>
          <w:sz w:val="24"/>
          <w:szCs w:val="24"/>
        </w:rPr>
        <w:t>Animals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Dumb Creatures - Jeanne Willis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Butterfly Lion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Anna Sewell, Black Beauty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What on Earth? Wallbook Timeline of Nature – Christopher Lloyd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Crowstarver – Dick King-Smith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Lionboy - Zizou Corder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Tiger Wars – Steve Backshall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Spooky/Mystery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Haunting - Maragret Mahy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Mokee Joe Series - Peter J Murray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Cirque Du Freak - Darrren Shan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Vampire’s Assistant - Darrren Shan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Vampirates series - Justin Sompter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Thousand Eyes of Night - Robert Swindells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Eren – Simon P Clark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Abomination – Robert Swindells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Weathermonger – Pete Dickinson</w:t>
      </w:r>
    </w:p>
    <w:p w:rsidR="00AC38EB" w:rsidRPr="006668E4" w:rsidRDefault="00AC38EB" w:rsidP="00AC38EB">
      <w:pPr>
        <w:spacing w:after="0" w:line="240" w:lineRule="auto"/>
        <w:rPr>
          <w:b/>
          <w:sz w:val="24"/>
          <w:szCs w:val="24"/>
        </w:rPr>
      </w:pPr>
      <w:r w:rsidRPr="006668E4">
        <w:rPr>
          <w:b/>
          <w:sz w:val="24"/>
          <w:szCs w:val="24"/>
        </w:rPr>
        <w:t>Humour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Aliens Don’t Eat Dog Food - Dinah Capparucci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Killer Mushrooms Ate My Gran - Susan Gates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Trust Me I’m a Trouble Maker - Pete Johnson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Jones Charmed Life - Diana Wynne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Night of the Living Veg - Phillip Reeve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Night of the Living Dead - Phillip Reeve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Harry and the Wrinklies - Alan Temperley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Fruit and Nutcase – Jean Ure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Granny – Anthony Horowitz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Secret Diary of Adrian Mole aged thirteen and three quarters – Sue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Townsend</w:t>
      </w:r>
    </w:p>
    <w:p w:rsidR="00AC38EB" w:rsidRPr="006668E4" w:rsidRDefault="00AC38EB" w:rsidP="00AC38EB">
      <w:pPr>
        <w:spacing w:after="0" w:line="240" w:lineRule="auto"/>
        <w:rPr>
          <w:b/>
          <w:sz w:val="24"/>
          <w:szCs w:val="24"/>
        </w:rPr>
      </w:pPr>
      <w:r w:rsidRPr="006668E4">
        <w:rPr>
          <w:b/>
          <w:sz w:val="24"/>
          <w:szCs w:val="24"/>
        </w:rPr>
        <w:t>Historical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Diary of Anne Frank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 am David - Anne Holm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When Hitler Stole Pink Rabbit - Judith Kerr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Tom’s War - Robert Leeson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Goodnight Mr Tom - Michele Magorian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Blitz Boys - Linda Newberry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Fly Away Home - Christine Nostlinger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Dolphin Crossing - Jill Paton Walsh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Machine Gunners - Robert Westall Blitzcat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Once – Morris Gleitzman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Silver Sword – Ian Serraillier</w:t>
      </w:r>
    </w:p>
    <w:p w:rsidR="00AC38EB" w:rsidRPr="006668E4" w:rsidRDefault="00AC38EB" w:rsidP="00AC38EB">
      <w:pPr>
        <w:spacing w:after="0" w:line="240" w:lineRule="auto"/>
        <w:rPr>
          <w:b/>
          <w:sz w:val="24"/>
          <w:szCs w:val="24"/>
        </w:rPr>
      </w:pPr>
      <w:r w:rsidRPr="006668E4">
        <w:rPr>
          <w:b/>
          <w:sz w:val="24"/>
          <w:szCs w:val="24"/>
        </w:rPr>
        <w:t>Fantasy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Midnight is a Place - Joan Aiken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Skellig - David Almond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Heaven Eyes - David Almond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Artemis Fowl series - Eion Colfer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Supernaturalist - Eion Colfer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Dark is Rising sequence - Susan Cooper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Icefire - Chris D’Lacey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Shrinking Ralph Perfect - Chris D’Lacey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Salt Pirates of Skegness - Chris D’Lacey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Ingo - Helen Dunmore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Inkheart - Cornelia Funke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Inkspell - Cornelia Funke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Thief Lord - Cornelia Funke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Owl Service - Alan Garner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Elidor – Alan Garner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Warriors of the Raven - Alan Gibbons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Little White Horse - Elizabeth Goudge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Power of Five series - Anthony Horowitz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Warrior Cats series - Erin Hunter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Redwall - Brian Jaques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Tooth and Claw - Stephen Moore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Wind on Fire Trilogy - William Nicholson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Noble Warriors Trilogy – William Nicholson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Charlie Bone series - Jenny Nimmo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Measle and the Mallockee - Ian Ogilvy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Eragon - Christopher Paolini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Johnny and the Bomb - Terry Pratchet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Diggers - Terry Pratchet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Amazing Maurice and His Educated Rodents - Terry Pratchet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His Dark Materials Series - Philip Pullman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Mortal Engines - Philip Reeve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Mighty Fizz Chilla - Philip Ridley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Harry Potter Series - J. K. Rowling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Holes - Louis Sachar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Small Steps – Louis Sachar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Septamus Flyte series - Angie Sage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Shapeshifter series - Ali Sparkes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Edge Chronicles series - Paul Stewart and Chris Riddell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Golem’s Eye - Jonathan Stroud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In the Nick of Time - Robert Swindells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Shadowmancer - G. P. Taylor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Swithchers Trilogy - Kate Thompson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Missing Link – Kate Thompson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Hobbit - J. R. R.Tolkein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Lord of the Rings - J. R. R.Tolkein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Dr Who story books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Ms Swordhand is Singing – Marcus Sedgewick</w:t>
      </w:r>
    </w:p>
    <w:p w:rsidR="00AC38EB" w:rsidRPr="006668E4" w:rsidRDefault="00AC38EB" w:rsidP="00AC38EB">
      <w:pPr>
        <w:spacing w:after="0" w:line="240" w:lineRule="auto"/>
        <w:rPr>
          <w:b/>
          <w:sz w:val="24"/>
          <w:szCs w:val="24"/>
        </w:rPr>
      </w:pPr>
      <w:r w:rsidRPr="006668E4">
        <w:rPr>
          <w:b/>
          <w:sz w:val="24"/>
          <w:szCs w:val="24"/>
        </w:rPr>
        <w:t>Adventure/Action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Treasure Island - R. L, Stevenson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Adventures of Tom Sawyer - Mark Twain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Around the World in 80 Days - Jules Verne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An Angel for May - Melvin Burgess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Young Bond books - Charlie Higson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Alex Rider series - Anthony Horowitz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Kensuke’s Kingdom –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lastRenderedPageBreak/>
        <w:t>• Orange’s in No Man’s Land – Elizabeth Laird</w:t>
      </w:r>
    </w:p>
    <w:p w:rsidR="00AC38EB" w:rsidRPr="006668E4" w:rsidRDefault="00AC38EB" w:rsidP="00AC38EB">
      <w:pPr>
        <w:spacing w:after="0" w:line="240" w:lineRule="auto"/>
        <w:rPr>
          <w:b/>
          <w:sz w:val="24"/>
          <w:szCs w:val="24"/>
        </w:rPr>
      </w:pPr>
      <w:r w:rsidRPr="006668E4">
        <w:rPr>
          <w:b/>
          <w:sz w:val="24"/>
          <w:szCs w:val="24"/>
        </w:rPr>
        <w:t>Well-loved Authors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Witches -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Tales of the Unexpected – Roald Dahl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Malory Towers Series – Enid Blyton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Five Find Outers Series – Enid Blyton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Oliver Twist – Charles Dickens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Northern Lights – Philip Pullman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Amber Spyglass – Philip Pullman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Stop the Train - Geraldine McCaughrean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Stones are Hatching - Geraldine McCaughrean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 Little Lower than Angels - Geraldine McCaughrean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Peter Pan in Scarlet - Geraldine McCaughrean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Out of the Ashes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Private Peaceful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Alone on the Wide Sea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Adolphus Tips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Why the Whales Came - Michael Morpurgo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Illustrated Mum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Vicky Angel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My Sister Jodie - Jacqueline Wilson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E. Nesbit, The Railway Children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Lion the Witch and the Wardrobe – C.S Lewis</w:t>
      </w:r>
    </w:p>
    <w:p w:rsidR="00AC38EB" w:rsidRPr="006668E4" w:rsidRDefault="00AC38EB" w:rsidP="00AC38EB">
      <w:pPr>
        <w:spacing w:after="0" w:line="240" w:lineRule="auto"/>
        <w:rPr>
          <w:b/>
          <w:sz w:val="24"/>
          <w:szCs w:val="24"/>
        </w:rPr>
      </w:pPr>
      <w:r w:rsidRPr="006668E4">
        <w:rPr>
          <w:b/>
          <w:sz w:val="24"/>
          <w:szCs w:val="24"/>
        </w:rPr>
        <w:t>Thought-provoking Books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Pig Heart Boy - Malorie Blackman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Tell Me No Lies - Malorie Blackman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Kin - Peter Dickinsnon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Village by the Sea - Anita Desai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Breadwinner series - Deborah Ellis</w:t>
      </w:r>
    </w:p>
    <w:p w:rsidR="00AC38EB" w:rsidRPr="00AC38EB" w:rsidRDefault="00AC38EB" w:rsidP="00AC38EB">
      <w:pPr>
        <w:spacing w:after="0" w:line="240" w:lineRule="auto"/>
        <w:rPr>
          <w:sz w:val="24"/>
          <w:szCs w:val="24"/>
        </w:rPr>
      </w:pPr>
      <w:r w:rsidRPr="00AC38EB">
        <w:rPr>
          <w:sz w:val="24"/>
          <w:szCs w:val="24"/>
        </w:rPr>
        <w:t>• The Chinese Cinderella - Adeline Yen Mah</w:t>
      </w:r>
    </w:p>
    <w:sectPr w:rsidR="00AC38EB" w:rsidRPr="00AC38E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B" w:rsidRDefault="00AC38EB" w:rsidP="00AC38EB">
      <w:pPr>
        <w:spacing w:after="0" w:line="240" w:lineRule="auto"/>
      </w:pPr>
      <w:r>
        <w:separator/>
      </w:r>
    </w:p>
  </w:endnote>
  <w:endnote w:type="continuationSeparator" w:id="0">
    <w:p w:rsidR="00AC38EB" w:rsidRDefault="00AC38EB" w:rsidP="00AC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B" w:rsidRDefault="00AC38EB" w:rsidP="00AC38EB">
      <w:pPr>
        <w:spacing w:after="0" w:line="240" w:lineRule="auto"/>
      </w:pPr>
      <w:r>
        <w:separator/>
      </w:r>
    </w:p>
  </w:footnote>
  <w:footnote w:type="continuationSeparator" w:id="0">
    <w:p w:rsidR="00AC38EB" w:rsidRDefault="00AC38EB" w:rsidP="00AC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B" w:rsidRDefault="00AC38EB">
    <w:pPr>
      <w:pStyle w:val="Header"/>
    </w:pPr>
    <w:r>
      <w:rPr>
        <w:noProof/>
        <w:lang w:eastAsia="en-GB"/>
      </w:rPr>
      <w:drawing>
        <wp:inline distT="0" distB="0" distL="0" distR="0" wp14:anchorId="26B6359A" wp14:editId="37331CBA">
          <wp:extent cx="961901" cy="5964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3845" cy="61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EB"/>
    <w:rsid w:val="00526A5E"/>
    <w:rsid w:val="005C7558"/>
    <w:rsid w:val="006668E4"/>
    <w:rsid w:val="00AC38EB"/>
    <w:rsid w:val="00C576D0"/>
    <w:rsid w:val="00D0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EB"/>
  </w:style>
  <w:style w:type="paragraph" w:styleId="Footer">
    <w:name w:val="footer"/>
    <w:basedOn w:val="Normal"/>
    <w:link w:val="FooterChar"/>
    <w:uiPriority w:val="99"/>
    <w:unhideWhenUsed/>
    <w:rsid w:val="00AC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EB"/>
  </w:style>
  <w:style w:type="paragraph" w:styleId="BalloonText">
    <w:name w:val="Balloon Text"/>
    <w:basedOn w:val="Normal"/>
    <w:link w:val="BalloonTextChar"/>
    <w:uiPriority w:val="99"/>
    <w:semiHidden/>
    <w:unhideWhenUsed/>
    <w:rsid w:val="00AC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EB"/>
  </w:style>
  <w:style w:type="paragraph" w:styleId="Footer">
    <w:name w:val="footer"/>
    <w:basedOn w:val="Normal"/>
    <w:link w:val="FooterChar"/>
    <w:uiPriority w:val="99"/>
    <w:unhideWhenUsed/>
    <w:rsid w:val="00AC3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EB"/>
  </w:style>
  <w:style w:type="paragraph" w:styleId="BalloonText">
    <w:name w:val="Balloon Text"/>
    <w:basedOn w:val="Normal"/>
    <w:link w:val="BalloonTextChar"/>
    <w:uiPriority w:val="99"/>
    <w:semiHidden/>
    <w:unhideWhenUsed/>
    <w:rsid w:val="00AC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517CC3A0</Template>
  <TotalTime>0</TotalTime>
  <Pages>12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Michael</dc:creator>
  <cp:lastModifiedBy>Hall, Michael</cp:lastModifiedBy>
  <cp:revision>2</cp:revision>
  <cp:lastPrinted>2018-12-06T14:19:00Z</cp:lastPrinted>
  <dcterms:created xsi:type="dcterms:W3CDTF">2019-01-17T17:18:00Z</dcterms:created>
  <dcterms:modified xsi:type="dcterms:W3CDTF">2019-01-17T17:18:00Z</dcterms:modified>
</cp:coreProperties>
</file>